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9D" w:rsidRDefault="0087749D">
      <w:r w:rsidRPr="0087749D">
        <w:rPr>
          <w:b/>
        </w:rPr>
        <w:t>Tuesday</w:t>
      </w:r>
      <w:r>
        <w:t xml:space="preserve"> – Introducing Algebra</w:t>
      </w:r>
    </w:p>
    <w:p w:rsidR="0087749D" w:rsidRDefault="0087749D">
      <w:r>
        <w:t>Remember do the Inverse (</w:t>
      </w:r>
      <w:r w:rsidRPr="0087749D">
        <w:rPr>
          <w:b/>
        </w:rPr>
        <w:t>Answer</w:t>
      </w:r>
      <w:r>
        <w:t xml:space="preserve"> inverse sign </w:t>
      </w:r>
      <w:proofErr w:type="gramStart"/>
      <w:r w:rsidRPr="0087749D">
        <w:rPr>
          <w:b/>
        </w:rPr>
        <w:t>Other</w:t>
      </w:r>
      <w:proofErr w:type="gramEnd"/>
      <w:r w:rsidRPr="0087749D">
        <w:rPr>
          <w:b/>
        </w:rPr>
        <w:t xml:space="preserve"> number</w:t>
      </w:r>
      <w:r>
        <w:t xml:space="preserve"> = unknown letter)</w:t>
      </w:r>
    </w:p>
    <w:p w:rsidR="0087749D" w:rsidRDefault="0087749D">
      <w:r>
        <w:t xml:space="preserve">Apart from when the unknown number </w:t>
      </w:r>
      <w:proofErr w:type="gramStart"/>
      <w:r>
        <w:t>is subtracted</w:t>
      </w:r>
      <w:proofErr w:type="gramEnd"/>
      <w:r>
        <w:t xml:space="preserve"> so the operation stays the same.</w:t>
      </w:r>
    </w:p>
    <w:p w:rsidR="00AF4960" w:rsidRDefault="0087749D">
      <w:r w:rsidRPr="0087749D">
        <w:rPr>
          <w:b/>
        </w:rPr>
        <w:t>Wednesday</w:t>
      </w:r>
      <w:r>
        <w:t xml:space="preserve"> – Shape Algebra</w:t>
      </w:r>
    </w:p>
    <w:p w:rsidR="0087749D" w:rsidRDefault="0087749D">
      <w:r>
        <w:rPr>
          <w:noProof/>
          <w:lang w:eastAsia="en-GB"/>
        </w:rPr>
        <w:drawing>
          <wp:inline distT="0" distB="0" distL="0" distR="0" wp14:anchorId="19CEDB27" wp14:editId="44BB60AD">
            <wp:extent cx="5304762" cy="451428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4762" cy="4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49D" w:rsidRDefault="0087749D"/>
    <w:p w:rsidR="0087749D" w:rsidRPr="0087749D" w:rsidRDefault="0087749D">
      <w:pPr>
        <w:rPr>
          <w:b/>
        </w:rPr>
      </w:pPr>
      <w:r w:rsidRPr="0087749D">
        <w:rPr>
          <w:b/>
        </w:rPr>
        <w:t>Thursday</w:t>
      </w:r>
    </w:p>
    <w:p w:rsidR="0087749D" w:rsidRDefault="0087749D">
      <w:r>
        <w:t>Algebra Challenge Cards</w:t>
      </w:r>
    </w:p>
    <w:p w:rsidR="0087749D" w:rsidRDefault="0087749D"/>
    <w:p w:rsidR="0087749D" w:rsidRPr="0087749D" w:rsidRDefault="0087749D">
      <w:pPr>
        <w:rPr>
          <w:b/>
        </w:rPr>
      </w:pPr>
      <w:bookmarkStart w:id="0" w:name="_GoBack"/>
      <w:r w:rsidRPr="0087749D">
        <w:rPr>
          <w:b/>
        </w:rPr>
        <w:t>Friday</w:t>
      </w:r>
    </w:p>
    <w:bookmarkEnd w:id="0"/>
    <w:p w:rsidR="0087749D" w:rsidRDefault="0087749D">
      <w:r>
        <w:t>Algebra Alphabet – Work out all the different number values for each letter (Hint: Use K to help you find A and N)</w:t>
      </w:r>
    </w:p>
    <w:p w:rsidR="0087749D" w:rsidRDefault="0087749D"/>
    <w:p w:rsidR="0087749D" w:rsidRDefault="0087749D"/>
    <w:sectPr w:rsidR="00877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9D"/>
    <w:rsid w:val="0087749D"/>
    <w:rsid w:val="00A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6B31"/>
  <w15:chartTrackingRefBased/>
  <w15:docId w15:val="{8A3B871E-A352-47AD-ADD8-D4AD0C7D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9230A148</Template>
  <TotalTime>10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scooke15.320</dc:creator>
  <cp:keywords/>
  <dc:description/>
  <cp:lastModifiedBy>scooke15.320</cp:lastModifiedBy>
  <cp:revision>1</cp:revision>
  <dcterms:created xsi:type="dcterms:W3CDTF">2020-12-14T14:14:00Z</dcterms:created>
  <dcterms:modified xsi:type="dcterms:W3CDTF">2020-12-14T14:24:00Z</dcterms:modified>
</cp:coreProperties>
</file>